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8" w:rsidRPr="003C4196" w:rsidRDefault="00451E6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451E68" w:rsidRPr="006064CE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5th year</w:t>
            </w: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Medicinal chemistry 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1703406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1703326</w:t>
            </w:r>
          </w:p>
        </w:tc>
      </w:tr>
      <w:tr w:rsidR="00451E68" w:rsidRPr="006064CE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451E68" w:rsidRPr="00263393" w:rsidRDefault="00451E6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451E68" w:rsidRPr="006064CE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vAlign w:val="center"/>
          </w:tcPr>
          <w:p w:rsidR="00451E68" w:rsidRPr="00FB7E71" w:rsidRDefault="00451E68" w:rsidP="00FB7E71">
            <w:pPr>
              <w:ind w:hanging="709"/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270DC">
              <w:rPr>
                <w:rFonts w:ascii="Times New Roman" w:hAnsi="Times New Roman" w:cs="Times New Roman"/>
              </w:rPr>
              <w:t>This course covers different drug classes including antibacterial, antiviral, antineoplastic, steroids and hormones.  For each drug class mentioned, drug-target, chemical structure and properties, structure-activity relationships, metabolism, and therapeutic uses are discussed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vAlign w:val="center"/>
          </w:tcPr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Recognize the drugs affecting different targets or receptors.</w:t>
            </w:r>
          </w:p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Identify the categories of certain classes of drugs and their effects.</w:t>
            </w:r>
          </w:p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Apply the knowledge from prerequisite courses.</w:t>
            </w:r>
          </w:p>
          <w:p w:rsidR="00451E68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Recognize the relation between molecules for design of certain synthetic leads.</w:t>
            </w:r>
          </w:p>
          <w:p w:rsidR="00451E68" w:rsidRPr="006F7809" w:rsidRDefault="00451E68" w:rsidP="00FB7E71">
            <w:pPr>
              <w:pStyle w:val="ListParagraph"/>
              <w:spacing w:before="120"/>
              <w:ind w:left="0"/>
              <w:rPr>
                <w:rFonts w:ascii="Calibri" w:hAnsi="Calibri" w:cs="Simplified Arabic"/>
                <w:color w:val="000000"/>
                <w:szCs w:val="24"/>
                <w:lang w:bidi="ar-JO"/>
              </w:rPr>
            </w:pPr>
          </w:p>
        </w:tc>
      </w:tr>
    </w:tbl>
    <w:p w:rsidR="00451E68" w:rsidRPr="00263393" w:rsidRDefault="00451E6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2257"/>
        <w:gridCol w:w="1355"/>
        <w:gridCol w:w="1578"/>
        <w:gridCol w:w="2970"/>
        <w:gridCol w:w="1207"/>
      </w:tblGrid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A1.</w:t>
            </w:r>
            <w:r w:rsidRPr="00E270DC">
              <w:rPr>
                <w:rFonts w:ascii="Times New Roman" w:hAnsi="Times New Roman" w:cs="Times New Roman"/>
              </w:rPr>
              <w:t>Discuss the structure activity relationships (SAR) that control the pharmacokinetics and pharmacodynamics of significant fraction of clinically applicable for chemotherapeutic agents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A2.</w:t>
            </w:r>
            <w:r w:rsidRPr="00E270DC">
              <w:rPr>
                <w:rFonts w:ascii="Times New Roman" w:hAnsi="Times New Roman" w:cs="Times New Roman"/>
              </w:rPr>
              <w:t>Predict qualitatively pharmacokinetic and pharmacodynamic properties of various chemotherapeutic agents from molecular structures.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A3.</w:t>
            </w:r>
            <w:r w:rsidRPr="00E270DC">
              <w:rPr>
                <w:rFonts w:ascii="Times New Roman" w:hAnsi="Times New Roman" w:cs="Times New Roman"/>
              </w:rPr>
              <w:t xml:space="preserve"> Locate, analyze and evaluate information from a wide variety of sources in a planned and timely manner.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A4.</w:t>
            </w:r>
            <w:r w:rsidRPr="00E270DC">
              <w:rPr>
                <w:rFonts w:ascii="Times New Roman" w:hAnsi="Times New Roman" w:cs="Times New Roman"/>
              </w:rPr>
              <w:t xml:space="preserve"> Apply both independently and cooperatively to apply effective, creative and innovative solutions to solve current and future problems.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 w:rsidRPr="00E270DC">
              <w:rPr>
                <w:rFonts w:ascii="Times New Roman" w:hAnsi="Times New Roman" w:cs="Times New Roman"/>
              </w:rPr>
              <w:t>A5</w:t>
            </w:r>
            <w:r>
              <w:rPr>
                <w:rFonts w:ascii="Times New Roman" w:hAnsi="Times New Roman" w:cs="Times New Roman"/>
              </w:rPr>
              <w:t>.</w:t>
            </w:r>
            <w:r w:rsidRPr="00E270DC">
              <w:rPr>
                <w:rFonts w:ascii="Times New Roman" w:hAnsi="Times New Roman" w:cs="Times New Roman"/>
              </w:rPr>
              <w:t xml:space="preserve"> Understand Skills in interpersonal, teamwork and communication</w:t>
            </w:r>
          </w:p>
          <w:p w:rsidR="00451E68" w:rsidRPr="006064CE" w:rsidRDefault="00451E68" w:rsidP="006064C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451E68" w:rsidRPr="006064CE" w:rsidRDefault="00451E68" w:rsidP="006064CE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 w:rsidRPr="00E270DC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.</w:t>
            </w:r>
            <w:r w:rsidRPr="00E270DC">
              <w:rPr>
                <w:rFonts w:ascii="Times New Roman" w:hAnsi="Times New Roman" w:cs="Times New Roman"/>
              </w:rPr>
              <w:t xml:space="preserve"> Predict the methods of synthesis and properties of medicinal agents and their relation to molecular structure by applying the principles of bio </w:t>
            </w:r>
            <w:r w:rsidRPr="00E270DC">
              <w:rPr>
                <w:rFonts w:ascii="MS Mincho" w:eastAsia="MS Mincho" w:hAnsi="MS Mincho" w:cs="MS Mincho" w:hint="eastAsia"/>
              </w:rPr>
              <w:t>‐</w:t>
            </w:r>
            <w:r w:rsidRPr="00E270DC">
              <w:rPr>
                <w:rFonts w:ascii="Times New Roman" w:hAnsi="Times New Roman" w:cs="Times New Roman"/>
              </w:rPr>
              <w:t xml:space="preserve"> informatics and computer aided tools in drug design.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B2.</w:t>
            </w:r>
            <w:r w:rsidRPr="00E270DC">
              <w:rPr>
                <w:rFonts w:ascii="Times New Roman" w:hAnsi="Times New Roman" w:cs="Times New Roman"/>
              </w:rPr>
              <w:t xml:space="preserve"> Apply qualitative and quantitative analytical methods for identification, quality control and assay of raw materials as well as pharmaceutical preparations.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B3.</w:t>
            </w:r>
            <w:r w:rsidRPr="00E270DC">
              <w:rPr>
                <w:rFonts w:ascii="Times New Roman" w:hAnsi="Times New Roman" w:cs="Times New Roman"/>
              </w:rPr>
              <w:t xml:space="preserve"> Apply information and propose approaches for monitoring and design of medicinal agents of different sources.</w:t>
            </w:r>
          </w:p>
          <w:p w:rsidR="00451E68" w:rsidRPr="00FB7E71" w:rsidRDefault="00451E68" w:rsidP="006064CE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C1.</w:t>
            </w:r>
            <w:r w:rsidRPr="00E270DC">
              <w:rPr>
                <w:rFonts w:ascii="Times New Roman" w:hAnsi="Times New Roman" w:cs="Times New Roman"/>
              </w:rPr>
              <w:t xml:space="preserve"> Predict metabolites, oral bioavailability and effect of adding small SAR changes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C2.</w:t>
            </w:r>
            <w:r w:rsidRPr="00E270DC">
              <w:rPr>
                <w:rFonts w:ascii="Times New Roman" w:hAnsi="Times New Roman" w:cs="Times New Roman"/>
              </w:rPr>
              <w:t xml:space="preserve"> Utilize organic chemistry and physical pharmacy in predicting behavior of organic molecules inside the human physiology.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C3.</w:t>
            </w:r>
            <w:r w:rsidRPr="00E270DC">
              <w:rPr>
                <w:rFonts w:ascii="Times New Roman" w:hAnsi="Times New Roman" w:cs="Times New Roman"/>
              </w:rPr>
              <w:t xml:space="preserve"> Relate pharmacology topics to MOA and current drugs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</w:p>
          <w:p w:rsidR="00451E68" w:rsidRPr="00B164D2" w:rsidRDefault="00451E68" w:rsidP="006064CE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6F7809" w:rsidRDefault="00451E68" w:rsidP="006064CE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hAnsi="Calibri" w:cs="Simplified Arabic"/>
                <w:color w:val="000000"/>
                <w:szCs w:val="24"/>
                <w:lang w:bidi="ar-JO"/>
              </w:rPr>
            </w:pPr>
            <w:r w:rsidRPr="006F7809">
              <w:rPr>
                <w:rFonts w:ascii="Calibri" w:hAnsi="Calibri"/>
                <w:color w:val="000000"/>
                <w:sz w:val="20"/>
                <w:lang w:bidi="ar-JO"/>
              </w:rPr>
              <w:t>Lectures and Discussions, Homework and Assignments, Projects, Presentation, …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</w:tcPr>
          <w:p w:rsidR="00451E68" w:rsidRPr="005F6863" w:rsidRDefault="00451E68" w:rsidP="002375AB">
            <w:pPr>
              <w:ind w:right="5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 oral discussions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Quiz, presentation, project, assignments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578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Disinfectants and Antiseptics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</w:rPr>
            </w:pPr>
            <w:r w:rsidRPr="005F6863">
              <w:rPr>
                <w:rFonts w:ascii="Times New Roman" w:hAnsi="Times New Roman" w:cs="Times New Roman"/>
              </w:rPr>
              <w:t xml:space="preserve">Urinary tract antiseptics 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Synthetic antibacterial agents / Anthelmintics 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Antifungal agents  </w:t>
            </w:r>
          </w:p>
        </w:tc>
        <w:tc>
          <w:tcPr>
            <w:tcW w:w="1355" w:type="dxa"/>
            <w:vMerge w:val="restart"/>
          </w:tcPr>
          <w:p w:rsidR="00451E68" w:rsidRPr="006064CE" w:rsidRDefault="00451E68" w:rsidP="008335D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ind w:right="-334"/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Antiprotozoal Antibiotics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Antimalarials Antibiotics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Antibacterial Sulfonamides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</w:rPr>
            </w:pPr>
            <w:r w:rsidRPr="005F6863">
              <w:rPr>
                <w:rFonts w:ascii="Times New Roman" w:hAnsi="Times New Roman" w:cs="Times New Roman"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Antiviral agents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Antiviral agents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Antineoplastics, anticancer or cytostatics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Antineoplastics, anticancer or cytostatics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8160" w:type="dxa"/>
            <w:gridSpan w:val="4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noProof/>
                <w:sz w:val="18"/>
                <w:szCs w:val="18"/>
              </w:rPr>
              <w:t>Final Exams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tbl>
      <w:tblPr>
        <w:tblW w:w="10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7"/>
        <w:gridCol w:w="6585"/>
      </w:tblGrid>
      <w:tr w:rsidR="00451E68" w:rsidRPr="006064CE">
        <w:trPr>
          <w:trHeight w:val="397"/>
        </w:trPr>
        <w:tc>
          <w:tcPr>
            <w:tcW w:w="10452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66"/>
              <w:gridCol w:w="2266"/>
              <w:gridCol w:w="985"/>
              <w:gridCol w:w="2970"/>
              <w:gridCol w:w="1397"/>
              <w:gridCol w:w="377"/>
              <w:gridCol w:w="377"/>
              <w:gridCol w:w="372"/>
              <w:gridCol w:w="796"/>
            </w:tblGrid>
            <w:tr w:rsidR="00451E68" w:rsidRPr="006064CE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2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9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Pr="00F641E1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30%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A1,a2,a3,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B1,b2,b3,b4</w:t>
                  </w: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Pr="00FD7840" w:rsidRDefault="00451E68" w:rsidP="006C2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20%</w:t>
                  </w:r>
                </w:p>
              </w:tc>
              <w:tc>
                <w:tcPr>
                  <w:tcW w:w="6289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A4,a5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Pr="00FD7840" w:rsidRDefault="00451E68" w:rsidP="006C2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6585" w:type="dxa"/>
            <w:vAlign w:val="center"/>
          </w:tcPr>
          <w:p w:rsidR="00451E68" w:rsidRPr="00964CC0" w:rsidRDefault="00451E68" w:rsidP="002375AB">
            <w:pPr>
              <w:spacing w:before="40" w:after="40"/>
              <w:rPr>
                <w:rFonts w:ascii="Times New Roman" w:eastAsia="Batang" w:hAnsi="Times New Roman" w:cs="Times New Roman"/>
                <w:lang w:eastAsia="ko-KR"/>
              </w:rPr>
            </w:pPr>
            <w:r w:rsidRPr="00964CC0">
              <w:rPr>
                <w:rFonts w:ascii="Times New Roman" w:eastAsia="Batang" w:hAnsi="Times New Roman" w:cs="Times New Roman"/>
                <w:lang w:eastAsia="ko-KR"/>
              </w:rPr>
              <w:t>Foye's Principles of Medicinal Chemistry, David A Williams, William O Foye and Thomas L Lemke, 6</w:t>
            </w:r>
            <w:r w:rsidRPr="00964CC0">
              <w:rPr>
                <w:rFonts w:ascii="Times New Roman" w:eastAsia="Batang" w:hAnsi="Times New Roman" w:cs="Times New Roman"/>
                <w:vertAlign w:val="superscript"/>
                <w:lang w:eastAsia="ko-KR"/>
              </w:rPr>
              <w:t>th</w:t>
            </w:r>
            <w:r w:rsidRPr="00964CC0">
              <w:rPr>
                <w:rFonts w:ascii="Times New Roman" w:eastAsia="Batang" w:hAnsi="Times New Roman" w:cs="Times New Roman"/>
                <w:lang w:eastAsia="ko-KR"/>
              </w:rPr>
              <w:t xml:space="preserve"> Edition, 2008, Lippincott Williams &amp; Wilkins</w:t>
            </w: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  <w:lang w:bidi="ar-JO"/>
              </w:rPr>
            </w:pP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spacing w:val="5"/>
                <w:kern w:val="28"/>
              </w:rPr>
            </w:pPr>
            <w:r w:rsidRPr="00964CC0">
              <w:rPr>
                <w:rFonts w:ascii="Times New Roman" w:hAnsi="Times New Roman" w:cs="Times New Roman"/>
                <w:noProof/>
                <w:lang w:bidi="ar-JO"/>
              </w:rPr>
              <w:t xml:space="preserve">Wilson and Gisvold's Textbook of Organic, Medicinal and Pharmaceutical Chemistry, </w:t>
            </w:r>
            <w:r w:rsidRPr="00964CC0">
              <w:rPr>
                <w:rFonts w:ascii="Times New Roman" w:hAnsi="Times New Roman" w:cs="Times New Roman"/>
                <w:noProof/>
                <w:color w:val="000000"/>
              </w:rPr>
              <w:t>11</w:t>
            </w:r>
            <w:r w:rsidRPr="00964CC0">
              <w:rPr>
                <w:rFonts w:ascii="Times New Roman" w:hAnsi="Times New Roman" w:cs="Times New Roman"/>
                <w:noProof/>
                <w:color w:val="000000"/>
                <w:vertAlign w:val="superscript"/>
              </w:rPr>
              <w:t>th</w:t>
            </w:r>
            <w:r w:rsidRPr="00964CC0">
              <w:rPr>
                <w:rFonts w:ascii="Times New Roman" w:hAnsi="Times New Roman" w:cs="Times New Roman"/>
                <w:noProof/>
                <w:lang w:bidi="ar-JO"/>
              </w:rPr>
              <w:t xml:space="preserve"> Edition, 2004, </w:t>
            </w:r>
            <w:r w:rsidRPr="00964CC0">
              <w:rPr>
                <w:rFonts w:ascii="Times New Roman" w:hAnsi="Times New Roman" w:cs="Times New Roman"/>
                <w:noProof/>
              </w:rPr>
              <w:t>Lippincott Williams &amp; Wilkins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6585" w:type="dxa"/>
            <w:vAlign w:val="center"/>
          </w:tcPr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</w:rPr>
            </w:pPr>
            <w:r w:rsidRPr="00964CC0">
              <w:rPr>
                <w:rFonts w:ascii="Times New Roman" w:hAnsi="Times New Roman" w:cs="Times New Roman"/>
                <w:noProof/>
              </w:rPr>
              <w:t>Burger's Medicinal Chemistry and Drug Discovery, Drug Discovery and Drug Development Wiley-Interscience; 6</w:t>
            </w:r>
            <w:r w:rsidRPr="00964CC0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964CC0">
              <w:rPr>
                <w:rFonts w:ascii="Times New Roman" w:hAnsi="Times New Roman" w:cs="Times New Roman"/>
                <w:noProof/>
              </w:rPr>
              <w:t xml:space="preserve"> edition </w:t>
            </w: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</w:rPr>
            </w:pP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</w:rPr>
            </w:pPr>
            <w:r w:rsidRPr="00964CC0">
              <w:rPr>
                <w:rFonts w:ascii="Times New Roman" w:hAnsi="Times New Roman" w:cs="Times New Roman"/>
                <w:noProof/>
              </w:rPr>
              <w:t>Introduction to Medicinal Chemistry, Graham Patrick</w:t>
            </w:r>
            <w:r w:rsidRPr="00964CC0">
              <w:rPr>
                <w:rFonts w:ascii="Times New Roman" w:hAnsi="Times New Roman" w:cs="Times New Roman"/>
                <w:b/>
                <w:bCs/>
                <w:noProof/>
              </w:rPr>
              <w:t xml:space="preserve">, </w:t>
            </w:r>
            <w:r w:rsidRPr="00964CC0">
              <w:rPr>
                <w:rFonts w:ascii="Times New Roman" w:hAnsi="Times New Roman" w:cs="Times New Roman"/>
                <w:noProof/>
              </w:rPr>
              <w:t>3</w:t>
            </w:r>
            <w:r w:rsidRPr="00964CC0">
              <w:rPr>
                <w:rFonts w:ascii="Times New Roman" w:hAnsi="Times New Roman" w:cs="Times New Roman"/>
                <w:noProof/>
                <w:vertAlign w:val="superscript"/>
              </w:rPr>
              <w:t>rd</w:t>
            </w:r>
            <w:r w:rsidRPr="00964CC0">
              <w:rPr>
                <w:rFonts w:ascii="Times New Roman" w:hAnsi="Times New Roman" w:cs="Times New Roman"/>
                <w:noProof/>
              </w:rPr>
              <w:t xml:space="preserve"> edition, 2005, Oxford University Press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451E68" w:rsidRDefault="00451E68" w:rsidP="00AA2094">
      <w:pPr>
        <w:rPr>
          <w:lang w:bidi="ar-JO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451E68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451E68" w:rsidRPr="0016237E" w:rsidRDefault="00451E68">
      <w:pPr>
        <w:rPr>
          <w:b/>
          <w:bCs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/>
    <w:sectPr w:rsidR="00451E68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68" w:rsidRDefault="00451E68" w:rsidP="006B6E12">
      <w:pPr>
        <w:spacing w:after="0" w:line="240" w:lineRule="auto"/>
      </w:pPr>
      <w:r>
        <w:separator/>
      </w:r>
    </w:p>
  </w:endnote>
  <w:endnote w:type="continuationSeparator" w:id="0">
    <w:p w:rsidR="00451E68" w:rsidRDefault="00451E68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©ِ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68" w:rsidRDefault="00451E68" w:rsidP="006B6E12">
      <w:pPr>
        <w:spacing w:after="0" w:line="240" w:lineRule="auto"/>
      </w:pPr>
      <w:r>
        <w:separator/>
      </w:r>
    </w:p>
  </w:footnote>
  <w:footnote w:type="continuationSeparator" w:id="0">
    <w:p w:rsidR="00451E68" w:rsidRDefault="00451E68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68" w:rsidRDefault="00451E68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451E68" w:rsidRPr="009D19F9" w:rsidRDefault="00451E6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451E68" w:rsidRPr="009D19F9" w:rsidRDefault="00451E6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1.6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451E68" w:rsidRDefault="00451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817E3"/>
    <w:multiLevelType w:val="hybridMultilevel"/>
    <w:tmpl w:val="3DC2B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B2DB2"/>
    <w:multiLevelType w:val="hybridMultilevel"/>
    <w:tmpl w:val="7570E5D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6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84432"/>
    <w:rsid w:val="000D06EC"/>
    <w:rsid w:val="000F6FE3"/>
    <w:rsid w:val="001450AB"/>
    <w:rsid w:val="0016237E"/>
    <w:rsid w:val="00182CDA"/>
    <w:rsid w:val="0019472A"/>
    <w:rsid w:val="001C2F5C"/>
    <w:rsid w:val="002375AB"/>
    <w:rsid w:val="00263393"/>
    <w:rsid w:val="0026349C"/>
    <w:rsid w:val="002801FF"/>
    <w:rsid w:val="002B678A"/>
    <w:rsid w:val="0030675D"/>
    <w:rsid w:val="00307882"/>
    <w:rsid w:val="00374314"/>
    <w:rsid w:val="003C4196"/>
    <w:rsid w:val="00422BFF"/>
    <w:rsid w:val="00451E68"/>
    <w:rsid w:val="00462205"/>
    <w:rsid w:val="004D641F"/>
    <w:rsid w:val="004F15BC"/>
    <w:rsid w:val="00573AB1"/>
    <w:rsid w:val="0059681D"/>
    <w:rsid w:val="005F6863"/>
    <w:rsid w:val="006064CE"/>
    <w:rsid w:val="0066578C"/>
    <w:rsid w:val="00675278"/>
    <w:rsid w:val="006B6E12"/>
    <w:rsid w:val="006C2758"/>
    <w:rsid w:val="006E5B81"/>
    <w:rsid w:val="006F7809"/>
    <w:rsid w:val="0072081F"/>
    <w:rsid w:val="00735D3A"/>
    <w:rsid w:val="00744783"/>
    <w:rsid w:val="007677FE"/>
    <w:rsid w:val="008335DD"/>
    <w:rsid w:val="0089088C"/>
    <w:rsid w:val="008A4BD7"/>
    <w:rsid w:val="008C0140"/>
    <w:rsid w:val="008D1E50"/>
    <w:rsid w:val="009413C1"/>
    <w:rsid w:val="00955D28"/>
    <w:rsid w:val="00964CC0"/>
    <w:rsid w:val="009D19F9"/>
    <w:rsid w:val="00A40113"/>
    <w:rsid w:val="00AA2094"/>
    <w:rsid w:val="00AA619F"/>
    <w:rsid w:val="00AC6FA8"/>
    <w:rsid w:val="00B11223"/>
    <w:rsid w:val="00B141C0"/>
    <w:rsid w:val="00B164D2"/>
    <w:rsid w:val="00C118D7"/>
    <w:rsid w:val="00C26319"/>
    <w:rsid w:val="00C2785B"/>
    <w:rsid w:val="00C30C1A"/>
    <w:rsid w:val="00CC2697"/>
    <w:rsid w:val="00CC3A5F"/>
    <w:rsid w:val="00D549D0"/>
    <w:rsid w:val="00D576FF"/>
    <w:rsid w:val="00D862D9"/>
    <w:rsid w:val="00DD28A7"/>
    <w:rsid w:val="00E1783D"/>
    <w:rsid w:val="00E270DC"/>
    <w:rsid w:val="00E70C46"/>
    <w:rsid w:val="00E733DC"/>
    <w:rsid w:val="00E9695C"/>
    <w:rsid w:val="00EA3822"/>
    <w:rsid w:val="00EB19CC"/>
    <w:rsid w:val="00EB705E"/>
    <w:rsid w:val="00F641E1"/>
    <w:rsid w:val="00FB7E71"/>
    <w:rsid w:val="00FD7840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E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B7E7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D3BA6-452A-48E8-B097-DF15A5C86546}"/>
</file>

<file path=customXml/itemProps2.xml><?xml version="1.0" encoding="utf-8"?>
<ds:datastoreItem xmlns:ds="http://schemas.openxmlformats.org/officeDocument/2006/customXml" ds:itemID="{803813E2-3AAF-498B-98D3-608FEECCF2F1}"/>
</file>

<file path=customXml/itemProps3.xml><?xml version="1.0" encoding="utf-8"?>
<ds:datastoreItem xmlns:ds="http://schemas.openxmlformats.org/officeDocument/2006/customXml" ds:itemID="{6FD3EE33-25AD-4E9F-BA82-A9E3469BA1F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732</Words>
  <Characters>4174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5</cp:revision>
  <dcterms:created xsi:type="dcterms:W3CDTF">2023-11-28T06:12:00Z</dcterms:created>
  <dcterms:modified xsi:type="dcterms:W3CDTF">2023-12-03T19:16:00Z</dcterms:modified>
</cp:coreProperties>
</file>